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1274" w:rsidRDefault="00CF4155">
      <w:r w:rsidRPr="008156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49F62E" wp14:editId="67761701">
                <wp:simplePos x="0" y="0"/>
                <wp:positionH relativeFrom="column">
                  <wp:posOffset>-514350</wp:posOffset>
                </wp:positionH>
                <wp:positionV relativeFrom="paragraph">
                  <wp:posOffset>-676275</wp:posOffset>
                </wp:positionV>
                <wp:extent cx="6645275" cy="10153650"/>
                <wp:effectExtent l="0" t="0" r="2222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01536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56E2" w:rsidRDefault="008156E2" w:rsidP="008156E2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JOHN COLET SCHOOL </w:t>
                            </w:r>
                          </w:p>
                          <w:p w:rsidR="008156E2" w:rsidRDefault="008156E2" w:rsidP="00030258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Wharf Road, Wendover, Buckinghamshire.  HP22 6HF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E2773" w:rsidRDefault="008E2773" w:rsidP="002E7CF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56E2" w:rsidRDefault="008156E2" w:rsidP="008156E2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Making a Regular Gift</w:t>
                            </w:r>
                          </w:p>
                          <w:p w:rsidR="008156E2" w:rsidRPr="008156E2" w:rsidRDefault="008156E2" w:rsidP="008156E2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r w:rsidRPr="008156E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£25    £20   £15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6E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£10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156E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 £5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</w:t>
                            </w:r>
                            <w:r w:rsidRPr="008156E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ther</w:t>
                            </w:r>
                          </w:p>
                          <w:p w:rsidR="008156E2" w:rsidRDefault="008156E2" w:rsidP="008156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92CE300" wp14:editId="4A0D65D2">
                                  <wp:extent cx="247650" cy="209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F080C91" wp14:editId="72D70A5D">
                                  <wp:extent cx="247650" cy="2095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EB57D02" wp14:editId="53898CDE">
                                  <wp:extent cx="247650" cy="2095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EEE0400" wp14:editId="6C1C6EA8">
                                  <wp:extent cx="247650" cy="209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9CE0A23" wp14:editId="106791CC">
                                  <wp:extent cx="247650" cy="2095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050F19C" wp14:editId="6C51D7D8">
                                  <wp:extent cx="247650" cy="2095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6E2" w:rsidRDefault="008156E2" w:rsidP="008156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156E2" w:rsidRDefault="008156E2" w:rsidP="008156E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would like to make a regular donation of    £……..…..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month for 5 years</w:t>
                            </w:r>
                          </w:p>
                          <w:p w:rsidR="008156E2" w:rsidRDefault="008156E2" w:rsidP="002E7CF6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2E7CF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</w:rPr>
                              <w:t>Banker’s Order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156E2" w:rsidRDefault="008156E2" w:rsidP="002E7CF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the Manager ………………………………………………. (Bank/Building Society)</w:t>
                            </w:r>
                          </w:p>
                          <w:p w:rsidR="008156E2" w:rsidRDefault="008156E2" w:rsidP="002E7CF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Bank/Building Society Address………………………………………………………………………………..</w:t>
                            </w:r>
                          </w:p>
                          <w:p w:rsidR="008156E2" w:rsidRDefault="008E2773" w:rsidP="002E7CF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……………………………………………………………………………..   </w:t>
                            </w:r>
                            <w:r w:rsidR="008156E2">
                              <w:rPr>
                                <w:rFonts w:ascii="Arial" w:hAnsi="Arial" w:cs="Arial"/>
                              </w:rPr>
                              <w:t>Postcode………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="008156E2">
                              <w:rPr>
                                <w:rFonts w:ascii="Arial" w:hAnsi="Arial" w:cs="Arial"/>
                              </w:rPr>
                              <w:t>……………. </w:t>
                            </w:r>
                          </w:p>
                          <w:p w:rsidR="00995370" w:rsidRDefault="008156E2" w:rsidP="00995370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pay to:  Lloyds Bank</w:t>
                            </w:r>
                            <w:r w:rsidR="00CF4155">
                              <w:rPr>
                                <w:rFonts w:ascii="Arial" w:hAnsi="Arial" w:cs="Arial"/>
                              </w:rPr>
                              <w:t xml:space="preserve"> plc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Market Square, Aylesbury, Bucks.  HP20 1TD (Sort Code 30-90-38)</w:t>
                            </w:r>
                          </w:p>
                          <w:p w:rsidR="002E7CF6" w:rsidRDefault="008156E2" w:rsidP="00995370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the account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John Colet School Fund,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Acc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 xml:space="preserve">ount Number </w:t>
                            </w:r>
                            <w:r w:rsidR="00CF4155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>6012704 from:</w:t>
                            </w:r>
                          </w:p>
                          <w:p w:rsidR="002E7CF6" w:rsidRDefault="008156E2" w:rsidP="008156E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Sort Code …………………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 xml:space="preserve">      Account Number…………………………….</w:t>
                            </w:r>
                          </w:p>
                          <w:p w:rsidR="008156E2" w:rsidRDefault="008156E2" w:rsidP="008156E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sum of £………… per month starting on ……………………………..……………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030258"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</w:p>
                          <w:p w:rsidR="00995370" w:rsidRDefault="00995370" w:rsidP="002E7CF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56E2" w:rsidRDefault="008156E2" w:rsidP="002E7CF6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Name……………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995370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>…………  Signature……………………….…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2E7CF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995370">
                              <w:rPr>
                                <w:rFonts w:ascii="Arial" w:hAnsi="Arial" w:cs="Arial"/>
                              </w:rPr>
                              <w:t>Date………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995370" w:rsidRDefault="00995370" w:rsidP="00030258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Child’s name……………………………………………………………………    Form……………………...</w:t>
                            </w:r>
                          </w:p>
                          <w:p w:rsidR="00030258" w:rsidRDefault="00030258" w:rsidP="00030258">
                            <w:pPr>
                              <w:widowControl w:val="0"/>
                              <w:spacing w:after="12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56E2" w:rsidRDefault="008156E2" w:rsidP="002E7CF6">
                            <w:pPr>
                              <w:pStyle w:val="Heading3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Making a Single Gift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 </w:t>
                            </w:r>
                          </w:p>
                          <w:p w:rsidR="008156E2" w:rsidRDefault="008156E2" w:rsidP="002E7CF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would like to make a single donation of £…………….. 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cheque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) to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John Colet School Fund </w:t>
                            </w:r>
                          </w:p>
                          <w:p w:rsidR="005B5B2B" w:rsidRDefault="008156E2" w:rsidP="00030258">
                            <w:pPr>
                              <w:widowControl w:val="0"/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Name…………………………</w:t>
                            </w:r>
                            <w:r w:rsidR="005532B6">
                              <w:rPr>
                                <w:rFonts w:ascii="Arial" w:hAnsi="Arial" w:cs="Arial"/>
                              </w:rPr>
                              <w:t>………. .Signature………………………………..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>Date………………………</w:t>
                            </w:r>
                            <w:r w:rsidR="002E7C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156E2" w:rsidRDefault="005532B6" w:rsidP="005532B6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 w:rsidR="002E7C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="008156E2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GIFT AID DECLARA</w:t>
                            </w:r>
                            <w:r w:rsidR="008156E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TION </w:t>
                            </w:r>
                            <w:r w:rsidR="008156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(for Regular and Single Gifts</w:t>
                            </w:r>
                            <w:r w:rsidR="008156E2" w:rsidRPr="005532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  <w:r w:rsidRPr="005532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5532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532B6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D26225" wp14:editId="140BF5D8">
                                  <wp:extent cx="153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6E2" w:rsidRDefault="008156E2" w:rsidP="008156E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note – we can only accept donations by ONE tax payer. Joint declarations are not accepted by the Inland Revenue.</w:t>
                            </w:r>
                          </w:p>
                          <w:p w:rsidR="008156E2" w:rsidRDefault="008156E2" w:rsidP="008156E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Until further notice, I would like John Colet School Fun</w:t>
                            </w:r>
                            <w:r w:rsidR="00FB1806">
                              <w:rPr>
                                <w:rFonts w:ascii="Arial" w:hAnsi="Arial" w:cs="Arial"/>
                              </w:rPr>
                              <w:t xml:space="preserve">d to treat all gifts of money made in the last four years and all future gifts of money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 Gift Aid donations.</w:t>
                            </w:r>
                          </w:p>
                          <w:p w:rsidR="008156E2" w:rsidRDefault="008156E2" w:rsidP="002E7CF6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Name…………………………………… Signature……</w:t>
                            </w:r>
                            <w:r w:rsidR="008E2773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……………….. Date………………………</w:t>
                            </w:r>
                          </w:p>
                          <w:p w:rsidR="005B5B2B" w:rsidRDefault="005B5B2B" w:rsidP="005B5B2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John</w:t>
                            </w:r>
                            <w:r>
                              <w:rPr>
                                <w:color w:val="1F497D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Colet School: a Company Limited by guarantee. Registered in England; Company Number 7633408. </w:t>
                            </w:r>
                          </w:p>
                          <w:p w:rsidR="005B5B2B" w:rsidRDefault="005B5B2B" w:rsidP="002E7CF6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56E2" w:rsidRDefault="008156E2" w:rsidP="008156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156E2" w:rsidRDefault="008156E2" w:rsidP="008156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156E2" w:rsidRDefault="008156E2" w:rsidP="008156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156E2" w:rsidRDefault="008156E2" w:rsidP="008156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156E2" w:rsidRDefault="008156E2" w:rsidP="008156E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9F6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5pt;margin-top:-53.25pt;width:523.25pt;height:79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" filled="f" strokeweight="1pt" insetpen="t">
                <v:shadow color="#ccc"/>
                <v:textbox inset="2.88pt,2.88pt,2.88pt,2.88pt">
                  <w:txbxContent>
                    <w:p w:rsidR="008156E2" w:rsidRDefault="008156E2" w:rsidP="008156E2">
                      <w:pPr>
                        <w:pStyle w:val="Heading4"/>
                        <w:widowControl w:val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JOHN COLET SCHOOL </w:t>
                      </w:r>
                    </w:p>
                    <w:p w:rsidR="008156E2" w:rsidRDefault="008156E2" w:rsidP="00030258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Wharf Road, Wendover, Buckinghamshire.  HP22 6HF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8E2773" w:rsidRDefault="008E2773" w:rsidP="002E7CF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156E2" w:rsidRDefault="008156E2" w:rsidP="008156E2">
                      <w:pPr>
                        <w:pStyle w:val="Heading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Making a Regular Gift</w:t>
                      </w:r>
                    </w:p>
                    <w:p w:rsidR="008156E2" w:rsidRPr="008156E2" w:rsidRDefault="008156E2" w:rsidP="008156E2">
                      <w:pPr>
                        <w:pStyle w:val="Heading3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  <w:r w:rsidRPr="008156E2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£25    £20   £15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156E2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£10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8156E2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 £5   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</w:t>
                      </w:r>
                      <w:r w:rsidRPr="008156E2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ther</w:t>
                      </w:r>
                    </w:p>
                    <w:p w:rsidR="008156E2" w:rsidRDefault="008156E2" w:rsidP="008156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92CE300" wp14:editId="4A0D65D2">
                            <wp:extent cx="247650" cy="2095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F080C91" wp14:editId="72D70A5D">
                            <wp:extent cx="247650" cy="2095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EB57D02" wp14:editId="53898CDE">
                            <wp:extent cx="247650" cy="2095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EEE0400" wp14:editId="6C1C6EA8">
                            <wp:extent cx="247650" cy="209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9CE0A23" wp14:editId="106791CC">
                            <wp:extent cx="247650" cy="2095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050F19C" wp14:editId="6C51D7D8">
                            <wp:extent cx="247650" cy="2095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56E2" w:rsidRDefault="008156E2" w:rsidP="008156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156E2" w:rsidRDefault="008156E2" w:rsidP="008156E2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would like to make a regular donation of    £……..…..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per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month for 5 years</w:t>
                      </w:r>
                    </w:p>
                    <w:p w:rsidR="008156E2" w:rsidRDefault="008156E2" w:rsidP="002E7CF6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2E7CF6">
                        <w:rPr>
                          <w:rFonts w:ascii="Arial" w:hAnsi="Arial" w:cs="Arial"/>
                          <w:b/>
                          <w:color w:val="4F81BD" w:themeColor="accent1"/>
                        </w:rPr>
                        <w:t>Banker’s Order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8156E2" w:rsidRDefault="008156E2" w:rsidP="002E7CF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the Manager ………………………………………………. (Bank/Building Society)</w:t>
                      </w:r>
                    </w:p>
                    <w:p w:rsidR="008156E2" w:rsidRDefault="008156E2" w:rsidP="002E7CF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Bank/Building Society Address………………………………………………………………………………..</w:t>
                      </w:r>
                    </w:p>
                    <w:p w:rsidR="008156E2" w:rsidRDefault="008E2773" w:rsidP="002E7CF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……………………………………………………………………………..   </w:t>
                      </w:r>
                      <w:r w:rsidR="008156E2">
                        <w:rPr>
                          <w:rFonts w:ascii="Arial" w:hAnsi="Arial" w:cs="Arial"/>
                        </w:rPr>
                        <w:t>Postcode………</w:t>
                      </w:r>
                      <w:r>
                        <w:rPr>
                          <w:rFonts w:ascii="Arial" w:hAnsi="Arial" w:cs="Arial"/>
                        </w:rPr>
                        <w:t>….</w:t>
                      </w:r>
                      <w:r w:rsidR="008156E2">
                        <w:rPr>
                          <w:rFonts w:ascii="Arial" w:hAnsi="Arial" w:cs="Arial"/>
                        </w:rPr>
                        <w:t>……………. </w:t>
                      </w:r>
                    </w:p>
                    <w:p w:rsidR="00995370" w:rsidRDefault="008156E2" w:rsidP="00995370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pay to:  Lloyds Bank</w:t>
                      </w:r>
                      <w:r w:rsidR="00CF4155">
                        <w:rPr>
                          <w:rFonts w:ascii="Arial" w:hAnsi="Arial" w:cs="Arial"/>
                        </w:rPr>
                        <w:t xml:space="preserve"> plc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="002E7CF6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Market Square, Aylesbury, Bucks.  HP20 1TD (Sort Code 30-90-38)</w:t>
                      </w:r>
                    </w:p>
                    <w:p w:rsidR="002E7CF6" w:rsidRDefault="008156E2" w:rsidP="00995370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the account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John Colet School Fund, </w:t>
                      </w:r>
                      <w:r>
                        <w:rPr>
                          <w:rFonts w:ascii="Arial" w:hAnsi="Arial" w:cs="Arial"/>
                        </w:rPr>
                        <w:t>Acc</w:t>
                      </w:r>
                      <w:r w:rsidR="002E7CF6">
                        <w:rPr>
                          <w:rFonts w:ascii="Arial" w:hAnsi="Arial" w:cs="Arial"/>
                        </w:rPr>
                        <w:t xml:space="preserve">ount Number </w:t>
                      </w:r>
                      <w:r w:rsidR="00CF4155">
                        <w:rPr>
                          <w:rFonts w:ascii="Arial" w:hAnsi="Arial" w:cs="Arial"/>
                        </w:rPr>
                        <w:t>0</w:t>
                      </w:r>
                      <w:r w:rsidR="002E7CF6">
                        <w:rPr>
                          <w:rFonts w:ascii="Arial" w:hAnsi="Arial" w:cs="Arial"/>
                        </w:rPr>
                        <w:t>6012704 from:</w:t>
                      </w:r>
                    </w:p>
                    <w:p w:rsidR="002E7CF6" w:rsidRDefault="008156E2" w:rsidP="008156E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Sort Code …………………</w:t>
                      </w:r>
                      <w:r w:rsidR="002E7CF6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E7CF6">
                        <w:rPr>
                          <w:rFonts w:ascii="Arial" w:hAnsi="Arial" w:cs="Arial"/>
                        </w:rPr>
                        <w:t xml:space="preserve">      Account Number…………………………….</w:t>
                      </w:r>
                    </w:p>
                    <w:p w:rsidR="008156E2" w:rsidRDefault="008156E2" w:rsidP="008156E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sum of £………… per month starting on ……………………………..……………</w:t>
                      </w:r>
                      <w:r w:rsidR="002E7CF6">
                        <w:rPr>
                          <w:rFonts w:ascii="Arial" w:hAnsi="Arial" w:cs="Arial"/>
                        </w:rPr>
                        <w:t>……</w:t>
                      </w:r>
                      <w:r w:rsidR="00030258">
                        <w:rPr>
                          <w:rFonts w:ascii="Arial" w:hAnsi="Arial" w:cs="Arial"/>
                        </w:rPr>
                        <w:t xml:space="preserve"> 2021</w:t>
                      </w:r>
                    </w:p>
                    <w:p w:rsidR="00995370" w:rsidRDefault="00995370" w:rsidP="002E7CF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8156E2" w:rsidRDefault="008156E2" w:rsidP="002E7CF6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Full Name……………</w:t>
                      </w:r>
                      <w:r w:rsidR="002E7CF6">
                        <w:rPr>
                          <w:rFonts w:ascii="Arial" w:hAnsi="Arial" w:cs="Arial"/>
                        </w:rPr>
                        <w:t>………</w:t>
                      </w:r>
                      <w:r w:rsidR="00995370">
                        <w:rPr>
                          <w:rFonts w:ascii="Arial" w:hAnsi="Arial" w:cs="Arial"/>
                        </w:rPr>
                        <w:t>……………</w:t>
                      </w:r>
                      <w:r w:rsidR="002E7CF6">
                        <w:rPr>
                          <w:rFonts w:ascii="Arial" w:hAnsi="Arial" w:cs="Arial"/>
                        </w:rPr>
                        <w:t>…………  Signature……………………….…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="002E7CF6">
                        <w:rPr>
                          <w:rFonts w:ascii="Arial" w:hAnsi="Arial" w:cs="Arial"/>
                        </w:rPr>
                        <w:t xml:space="preserve">   </w:t>
                      </w:r>
                      <w:r w:rsidR="00995370">
                        <w:rPr>
                          <w:rFonts w:ascii="Arial" w:hAnsi="Arial" w:cs="Arial"/>
                        </w:rPr>
                        <w:t>Date………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995370" w:rsidRDefault="00995370" w:rsidP="00030258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Child’s name……………………………………………………………………    Form……………………...</w:t>
                      </w:r>
                    </w:p>
                    <w:p w:rsidR="00030258" w:rsidRDefault="00030258" w:rsidP="00030258">
                      <w:pPr>
                        <w:widowControl w:val="0"/>
                        <w:spacing w:after="120" w:line="360" w:lineRule="auto"/>
                        <w:rPr>
                          <w:rFonts w:ascii="Arial" w:hAnsi="Arial" w:cs="Arial"/>
                        </w:rPr>
                      </w:pPr>
                    </w:p>
                    <w:p w:rsidR="008156E2" w:rsidRDefault="008156E2" w:rsidP="002E7CF6">
                      <w:pPr>
                        <w:pStyle w:val="Heading3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Making a Single Gift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> </w:t>
                      </w:r>
                    </w:p>
                    <w:p w:rsidR="008156E2" w:rsidRDefault="008156E2" w:rsidP="002E7CF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I would like to make a single donation of £……………..  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cheque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) to the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John Colet School Fund </w:t>
                      </w:r>
                    </w:p>
                    <w:p w:rsidR="005B5B2B" w:rsidRDefault="008156E2" w:rsidP="00030258">
                      <w:pPr>
                        <w:widowControl w:val="0"/>
                        <w:spacing w:after="120" w:line="48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Full Name…………………………</w:t>
                      </w:r>
                      <w:r w:rsidR="005532B6">
                        <w:rPr>
                          <w:rFonts w:ascii="Arial" w:hAnsi="Arial" w:cs="Arial"/>
                        </w:rPr>
                        <w:t>………. .Signature………………………………..</w:t>
                      </w:r>
                      <w:r>
                        <w:rPr>
                          <w:rFonts w:ascii="Arial" w:hAnsi="Arial" w:cs="Arial"/>
                        </w:rPr>
                        <w:t>Date………………………</w:t>
                      </w:r>
                      <w:r w:rsidR="002E7CF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8156E2" w:rsidRDefault="005532B6" w:rsidP="005532B6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 w:rsidR="002E7CF6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                        </w:t>
                      </w:r>
                      <w:r w:rsidR="008156E2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GIFT AID DECLARA</w:t>
                      </w:r>
                      <w:r w:rsidR="008156E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TION </w:t>
                      </w:r>
                      <w:r w:rsidR="008156E2">
                        <w:rPr>
                          <w:rFonts w:ascii="Arial" w:hAnsi="Arial" w:cs="Arial"/>
                          <w:b/>
                          <w:bCs/>
                        </w:rPr>
                        <w:t>(for Regular and Single Gifts</w:t>
                      </w:r>
                      <w:r w:rsidR="008156E2" w:rsidRPr="005532B6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  <w:r w:rsidRPr="005532B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5532B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532B6">
                        <w:rPr>
                          <w:rFonts w:ascii="Arial" w:hAnsi="Arial" w:cs="Arial"/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1AD26225" wp14:editId="140BF5D8">
                            <wp:extent cx="153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56E2" w:rsidRDefault="008156E2" w:rsidP="008156E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note – we can only accept donations by ONE tax payer. Joint declarations are not accepted by the Inland Revenue.</w:t>
                      </w:r>
                    </w:p>
                    <w:p w:rsidR="008156E2" w:rsidRDefault="008156E2" w:rsidP="008156E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Until further notice, I would like John Colet School Fun</w:t>
                      </w:r>
                      <w:r w:rsidR="00FB1806">
                        <w:rPr>
                          <w:rFonts w:ascii="Arial" w:hAnsi="Arial" w:cs="Arial"/>
                        </w:rPr>
                        <w:t xml:space="preserve">d to treat all gifts of money made in the last four years and all future gifts of money </w:t>
                      </w:r>
                      <w:r>
                        <w:rPr>
                          <w:rFonts w:ascii="Arial" w:hAnsi="Arial" w:cs="Arial"/>
                        </w:rPr>
                        <w:t>as Gift Aid donations.</w:t>
                      </w:r>
                    </w:p>
                    <w:p w:rsidR="008156E2" w:rsidRDefault="008156E2" w:rsidP="002E7CF6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Name…………………………………… Signature……</w:t>
                      </w:r>
                      <w:r w:rsidR="008E2773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>……………….. Date………………………</w:t>
                      </w:r>
                    </w:p>
                    <w:p w:rsidR="005B5B2B" w:rsidRDefault="005B5B2B" w:rsidP="005B5B2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John</w:t>
                      </w:r>
                      <w:r>
                        <w:rPr>
                          <w:color w:val="1F497D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Colet School: a Company Limited by guarantee. Registered in England; Company Number 7633408. </w:t>
                      </w:r>
                    </w:p>
                    <w:p w:rsidR="005B5B2B" w:rsidRDefault="005B5B2B" w:rsidP="002E7CF6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8156E2" w:rsidRDefault="008156E2" w:rsidP="008156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8156E2" w:rsidRDefault="008156E2" w:rsidP="008156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8156E2" w:rsidRDefault="008156E2" w:rsidP="008156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8156E2" w:rsidRDefault="008156E2" w:rsidP="008156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8156E2" w:rsidRDefault="008156E2" w:rsidP="008156E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156E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8062F" wp14:editId="42A1FE75">
                <wp:simplePos x="0" y="0"/>
                <wp:positionH relativeFrom="column">
                  <wp:posOffset>-1409700</wp:posOffset>
                </wp:positionH>
                <wp:positionV relativeFrom="paragraph">
                  <wp:posOffset>2117725</wp:posOffset>
                </wp:positionV>
                <wp:extent cx="228600" cy="185420"/>
                <wp:effectExtent l="9525" t="1270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726DA" id="Rectangle 2" o:spid="_x0000_s1026" style="position:absolute;margin-left:-111pt;margin-top:166.75pt;width:18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"/>
            </w:pict>
          </mc:Fallback>
        </mc:AlternateContent>
      </w:r>
      <w:r w:rsidR="008156E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BAFFC" wp14:editId="648B3C73">
                <wp:simplePos x="0" y="0"/>
                <wp:positionH relativeFrom="column">
                  <wp:posOffset>-1257300</wp:posOffset>
                </wp:positionH>
                <wp:positionV relativeFrom="paragraph">
                  <wp:posOffset>2270125</wp:posOffset>
                </wp:positionV>
                <wp:extent cx="228600" cy="185420"/>
                <wp:effectExtent l="9525" t="12700" r="952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31E" id="Rectangle 2" o:spid="_x0000_s1026" style="position:absolute;margin-left:-99pt;margin-top:178.75pt;width:18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Lx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"/>
            </w:pict>
          </mc:Fallback>
        </mc:AlternateContent>
      </w:r>
      <w:r w:rsidR="005532B6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C9AE2D1" wp14:editId="6CFC3A00">
            <wp:simplePos x="0" y="0"/>
            <wp:positionH relativeFrom="column">
              <wp:posOffset>7769860</wp:posOffset>
            </wp:positionH>
            <wp:positionV relativeFrom="paragraph">
              <wp:posOffset>7301865</wp:posOffset>
            </wp:positionV>
            <wp:extent cx="1223010" cy="436245"/>
            <wp:effectExtent l="0" t="0" r="0" b="1905"/>
            <wp:wrapNone/>
            <wp:docPr id="16" name="Picture 16" descr="Gift_Ai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_Aid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E2"/>
    <w:rsid w:val="00030258"/>
    <w:rsid w:val="00165EC2"/>
    <w:rsid w:val="001930BB"/>
    <w:rsid w:val="002E7CF6"/>
    <w:rsid w:val="00456F12"/>
    <w:rsid w:val="005532B6"/>
    <w:rsid w:val="005B5B2B"/>
    <w:rsid w:val="008156E2"/>
    <w:rsid w:val="008E2773"/>
    <w:rsid w:val="00995370"/>
    <w:rsid w:val="00BD41D4"/>
    <w:rsid w:val="00C84C41"/>
    <w:rsid w:val="00CF4155"/>
    <w:rsid w:val="00DC6D5A"/>
    <w:rsid w:val="00FB1806"/>
    <w:rsid w:val="00FB5C7A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33E37-BA14-4650-82E5-3DF8A21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6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5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6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1E224E19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DChanner</dc:creator>
  <cp:lastModifiedBy>ELynn</cp:lastModifiedBy>
  <cp:revision>2</cp:revision>
  <cp:lastPrinted>2017-03-07T15:01:00Z</cp:lastPrinted>
  <dcterms:created xsi:type="dcterms:W3CDTF">2021-03-31T11:30:00Z</dcterms:created>
  <dcterms:modified xsi:type="dcterms:W3CDTF">2021-03-31T11:30:00Z</dcterms:modified>
</cp:coreProperties>
</file>