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52E82" w:rsidRDefault="00E52E82" w:rsidP="000176C5">
      <w:pPr>
        <w:spacing w:after="0"/>
        <w:jc w:val="center"/>
        <w:rPr>
          <w:rFonts w:ascii="Arial" w:hAnsi="Arial" w:cs="Arial"/>
          <w:color w:val="auto"/>
          <w:kern w:val="0"/>
          <w:sz w:val="32"/>
          <w:szCs w:val="32"/>
          <w14:ligatures w14:val="none"/>
          <w14:cntxtAlts w14:val="0"/>
        </w:rPr>
      </w:pPr>
      <w:r w:rsidRPr="000176C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D02CA87" wp14:editId="52943767">
                <wp:simplePos x="0" y="0"/>
                <wp:positionH relativeFrom="column">
                  <wp:posOffset>-3114040</wp:posOffset>
                </wp:positionH>
                <wp:positionV relativeFrom="paragraph">
                  <wp:posOffset>2559050</wp:posOffset>
                </wp:positionV>
                <wp:extent cx="6120130" cy="7387590"/>
                <wp:effectExtent l="635" t="0" r="3810" b="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738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1BB76" id="Control 3" o:spid="_x0000_s1026" style="position:absolute;margin-left:-245.2pt;margin-top:201.5pt;width:481.9pt;height:581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0176C5" w:rsidRPr="000176C5">
        <w:rPr>
          <w:rFonts w:ascii="Arial" w:hAnsi="Arial" w:cs="Arial"/>
          <w:color w:val="auto"/>
          <w:kern w:val="0"/>
          <w:sz w:val="32"/>
          <w:szCs w:val="32"/>
          <w14:ligatures w14:val="none"/>
          <w14:cntxtAlts w14:val="0"/>
        </w:rPr>
        <w:t>P.E. EXTRA CURRICULAR</w:t>
      </w:r>
    </w:p>
    <w:p w:rsidR="000176C5" w:rsidRPr="000176C5" w:rsidRDefault="000176C5" w:rsidP="000176C5">
      <w:pPr>
        <w:spacing w:after="0"/>
        <w:jc w:val="center"/>
        <w:rPr>
          <w:rFonts w:ascii="Times New Roman" w:hAnsi="Times New Roman"/>
          <w:color w:val="auto"/>
          <w:kern w:val="0"/>
          <w:sz w:val="24"/>
          <w:szCs w:val="24"/>
          <w:u w:val="single"/>
          <w14:ligatures w14:val="none"/>
          <w14:cntxtAlts w14:val="0"/>
        </w:rPr>
      </w:pPr>
      <w:r w:rsidRPr="000176C5">
        <w:rPr>
          <w:rFonts w:ascii="Arial" w:hAnsi="Arial" w:cs="Arial"/>
          <w:color w:val="auto"/>
          <w:kern w:val="0"/>
          <w:sz w:val="32"/>
          <w:szCs w:val="32"/>
          <w:u w:val="single"/>
          <w14:ligatures w14:val="none"/>
          <w14:cntxtAlts w14:val="0"/>
        </w:rPr>
        <w:t>SEPT 2020</w:t>
      </w:r>
    </w:p>
    <w:p w:rsidR="000176C5" w:rsidRDefault="000176C5" w:rsidP="00E52E82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0176C5" w:rsidRDefault="000176C5" w:rsidP="00E52E82">
      <w:pPr>
        <w:spacing w:after="0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559"/>
        <w:gridCol w:w="1899"/>
        <w:gridCol w:w="1814"/>
        <w:gridCol w:w="2630"/>
      </w:tblGrid>
      <w:tr w:rsidR="00E52E82" w:rsidTr="00E52E82">
        <w:trPr>
          <w:trHeight w:val="509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82" w:rsidRDefault="00E52E82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  <w14:ligatures w14:val="none"/>
              </w:rPr>
              <w:t>Day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82" w:rsidRDefault="00E52E82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  <w14:ligatures w14:val="none"/>
              </w:rPr>
              <w:t>Sport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82" w:rsidRDefault="00E52E82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  <w14:ligatures w14:val="none"/>
              </w:rPr>
              <w:t>Year Group/Gender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82" w:rsidRDefault="00E52E82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  <w14:ligatures w14:val="none"/>
              </w:rPr>
              <w:t>Location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82" w:rsidRDefault="00E52E82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  <w14:ligatures w14:val="none"/>
              </w:rPr>
              <w:t>More information</w:t>
            </w:r>
          </w:p>
        </w:tc>
      </w:tr>
      <w:tr w:rsidR="00E52E82" w:rsidTr="00E52E82">
        <w:trPr>
          <w:trHeight w:val="847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82" w:rsidRDefault="00E52E82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Monday</w:t>
            </w:r>
          </w:p>
          <w:p w:rsidR="00E52E82" w:rsidRDefault="00E52E82" w:rsidP="000176C5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3.00 - 4.</w:t>
            </w:r>
            <w:r w:rsidR="000176C5">
              <w:rPr>
                <w:rFonts w:ascii="Arial" w:hAnsi="Arial" w:cs="Arial"/>
                <w:sz w:val="22"/>
                <w:szCs w:val="22"/>
                <w14:ligatures w14:val="none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82" w:rsidRDefault="000176C5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Netball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82" w:rsidRDefault="006A4877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Years 7 &amp; 8</w:t>
            </w:r>
          </w:p>
          <w:p w:rsidR="00E52E82" w:rsidRDefault="006A4877" w:rsidP="000176C5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Girls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82" w:rsidRDefault="000176C5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MUGA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E82" w:rsidRDefault="000176C5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(warm clothes may be necessary)</w:t>
            </w:r>
          </w:p>
        </w:tc>
      </w:tr>
      <w:tr w:rsidR="00191515" w:rsidTr="00E52E82">
        <w:trPr>
          <w:trHeight w:val="847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15" w:rsidRDefault="000176C5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Wednesday</w:t>
            </w:r>
          </w:p>
          <w:p w:rsidR="000176C5" w:rsidRDefault="000176C5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3.00 – 4.00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15" w:rsidRDefault="000176C5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Football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15" w:rsidRDefault="000176C5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 xml:space="preserve">Years 7 &amp; 8 </w:t>
            </w:r>
          </w:p>
          <w:p w:rsidR="000176C5" w:rsidRDefault="000176C5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Boys and girls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15" w:rsidRDefault="000176C5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School Field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15" w:rsidRDefault="000176C5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Please bring shin pads and football boots</w:t>
            </w:r>
          </w:p>
          <w:p w:rsidR="000176C5" w:rsidRDefault="000176C5">
            <w:pPr>
              <w:widowControl w:val="0"/>
              <w:rPr>
                <w:rFonts w:ascii="Arial" w:hAnsi="Arial" w:cs="Arial"/>
                <w:sz w:val="22"/>
                <w:szCs w:val="22"/>
                <w14:ligatures w14:val="none"/>
              </w:rPr>
            </w:pPr>
            <w:r>
              <w:rPr>
                <w:rFonts w:ascii="Arial" w:hAnsi="Arial" w:cs="Arial"/>
                <w:sz w:val="22"/>
                <w:szCs w:val="22"/>
                <w14:ligatures w14:val="none"/>
              </w:rPr>
              <w:t>(warm clothes may be necessary)</w:t>
            </w:r>
          </w:p>
        </w:tc>
      </w:tr>
    </w:tbl>
    <w:p w:rsidR="00A222DC" w:rsidRDefault="00A222DC"/>
    <w:sectPr w:rsidR="00A22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82"/>
    <w:rsid w:val="000176C5"/>
    <w:rsid w:val="00191515"/>
    <w:rsid w:val="00371AFB"/>
    <w:rsid w:val="006A4877"/>
    <w:rsid w:val="00A03CBC"/>
    <w:rsid w:val="00A222DC"/>
    <w:rsid w:val="00B14182"/>
    <w:rsid w:val="00E5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DA142-1D0E-496C-99B4-F4F8461A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82"/>
    <w:pPr>
      <w:spacing w:after="120" w:line="240" w:lineRule="auto"/>
    </w:pPr>
    <w:rPr>
      <w:rFonts w:ascii="Bodoni MT" w:eastAsia="Times New Roman" w:hAnsi="Bodoni MT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BAFE0315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JBurge</dc:creator>
  <cp:keywords/>
  <dc:description/>
  <cp:lastModifiedBy>ELynn</cp:lastModifiedBy>
  <cp:revision>2</cp:revision>
  <dcterms:created xsi:type="dcterms:W3CDTF">2020-09-25T10:52:00Z</dcterms:created>
  <dcterms:modified xsi:type="dcterms:W3CDTF">2020-09-25T10:52:00Z</dcterms:modified>
</cp:coreProperties>
</file>