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D" w:rsidRDefault="00B45227">
      <w:pP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6655" cy="98665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655" cy="98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1F6D" w:rsidRDefault="00B45227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JOHN COLET SCHOOL</w:t>
      </w:r>
    </w:p>
    <w:p w:rsidR="00F91F6D" w:rsidRDefault="00B45227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FOR LEAVE OF ABSENCE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(This must be submitted at least four school weeks before the proposed absence)</w:t>
      </w:r>
    </w:p>
    <w:p w:rsidR="00F91F6D" w:rsidRDefault="00F91F6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request permission from the School’s Governing Body for my child:</w:t>
      </w:r>
    </w:p>
    <w:tbl>
      <w:tblPr>
        <w:tblStyle w:val="a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977"/>
      </w:tblGrid>
      <w:tr w:rsidR="00F91F6D">
        <w:tc>
          <w:tcPr>
            <w:tcW w:w="8046" w:type="dxa"/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  <w:p w:rsidR="00F91F6D" w:rsidRDefault="00F91F6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Tutor Group:</w:t>
            </w:r>
          </w:p>
        </w:tc>
      </w:tr>
    </w:tbl>
    <w:p w:rsidR="00F91F6D" w:rsidRDefault="00B45227">
      <w:pPr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to</w:t>
      </w:r>
      <w:proofErr w:type="gramEnd"/>
      <w:r>
        <w:rPr>
          <w:rFonts w:ascii="Arial" w:eastAsia="Arial" w:hAnsi="Arial" w:cs="Arial"/>
          <w:b/>
        </w:rPr>
        <w:t xml:space="preserve"> be granted Leave of Absence for the dates below:</w:t>
      </w:r>
    </w:p>
    <w:tbl>
      <w:tblPr>
        <w:tblStyle w:val="a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5386"/>
      </w:tblGrid>
      <w:tr w:rsidR="00F91F6D">
        <w:tc>
          <w:tcPr>
            <w:tcW w:w="5637" w:type="dxa"/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From:</w:t>
            </w:r>
          </w:p>
          <w:p w:rsidR="00F91F6D" w:rsidRDefault="00F91F6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386" w:type="dxa"/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To:</w:t>
            </w:r>
          </w:p>
        </w:tc>
      </w:tr>
    </w:tbl>
    <w:p w:rsidR="00F91F6D" w:rsidRDefault="00F91F6D">
      <w:pPr>
        <w:rPr>
          <w:rFonts w:ascii="Arial" w:eastAsia="Arial" w:hAnsi="Arial" w:cs="Arial"/>
          <w:b/>
          <w:sz w:val="28"/>
          <w:szCs w:val="28"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reason for the request is (please complete the appropriate section):</w:t>
      </w:r>
    </w:p>
    <w:p w:rsidR="00F91F6D" w:rsidRDefault="00F91F6D">
      <w:pPr>
        <w:rPr>
          <w:rFonts w:ascii="Arial" w:eastAsia="Arial" w:hAnsi="Arial" w:cs="Arial"/>
          <w:b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Funeral of a close relative (parent, sibling, grandparent, aunt/uncle) or dependent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details.</w:t>
      </w:r>
    </w:p>
    <w:p w:rsidR="00F91F6D" w:rsidRDefault="00F91F6D">
      <w:pPr>
        <w:rPr>
          <w:rFonts w:ascii="Arial" w:eastAsia="Arial" w:hAnsi="Arial" w:cs="Arial"/>
        </w:rPr>
      </w:pPr>
    </w:p>
    <w:p w:rsidR="00F91F6D" w:rsidRDefault="00F91F6D">
      <w:pPr>
        <w:rPr>
          <w:rFonts w:ascii="Arial" w:eastAsia="Arial" w:hAnsi="Arial" w:cs="Arial"/>
        </w:rPr>
      </w:pPr>
    </w:p>
    <w:p w:rsidR="00F91F6D" w:rsidRDefault="00F91F6D">
      <w:pPr>
        <w:rPr>
          <w:rFonts w:ascii="Arial" w:eastAsia="Arial" w:hAnsi="Arial" w:cs="Arial"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Exceptional Circumstances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details/attach supporting evidence as to why it is an exceptional circumstance.</w:t>
      </w:r>
    </w:p>
    <w:p w:rsidR="00F91F6D" w:rsidRDefault="00F91F6D">
      <w:pPr>
        <w:rPr>
          <w:rFonts w:ascii="Arial" w:eastAsia="Arial" w:hAnsi="Arial" w:cs="Arial"/>
          <w:b/>
        </w:rPr>
      </w:pPr>
    </w:p>
    <w:p w:rsidR="00F91F6D" w:rsidRDefault="00F91F6D">
      <w:pPr>
        <w:rPr>
          <w:rFonts w:ascii="Arial" w:eastAsia="Arial" w:hAnsi="Arial" w:cs="Arial"/>
          <w:b/>
        </w:rPr>
      </w:pPr>
    </w:p>
    <w:p w:rsidR="00F91F6D" w:rsidRDefault="00F91F6D">
      <w:pPr>
        <w:rPr>
          <w:rFonts w:ascii="Arial" w:eastAsia="Arial" w:hAnsi="Arial" w:cs="Arial"/>
          <w:b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Holiday is due to unavoidable parental work/ military commitments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 supporting letter from employer or an assignment ord</w:t>
      </w:r>
      <w:r>
        <w:rPr>
          <w:rFonts w:ascii="Arial" w:eastAsia="Arial" w:hAnsi="Arial" w:cs="Arial"/>
        </w:rPr>
        <w:t>er.</w:t>
      </w:r>
    </w:p>
    <w:p w:rsidR="00F91F6D" w:rsidRDefault="00F91F6D">
      <w:pPr>
        <w:rPr>
          <w:rFonts w:ascii="Arial" w:eastAsia="Arial" w:hAnsi="Arial" w:cs="Arial"/>
          <w:b/>
        </w:rPr>
      </w:pPr>
    </w:p>
    <w:p w:rsidR="00F91F6D" w:rsidRDefault="00F91F6D">
      <w:pPr>
        <w:rPr>
          <w:rFonts w:ascii="Arial" w:eastAsia="Arial" w:hAnsi="Arial" w:cs="Arial"/>
          <w:b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can confirm that the information that I have given above is correct and has no factual omissions. I understand that any authorised absence may be unauthorised at a later date if it is found that I provided inaccurate information; this may jeopardis</w:t>
      </w:r>
      <w:r>
        <w:rPr>
          <w:rFonts w:ascii="Arial" w:eastAsia="Arial" w:hAnsi="Arial" w:cs="Arial"/>
          <w:b/>
        </w:rPr>
        <w:t>e any future Leave of Absence requests.</w:t>
      </w:r>
      <w:bookmarkStart w:id="1" w:name="_GoBack"/>
      <w:bookmarkEnd w:id="1"/>
    </w:p>
    <w:tbl>
      <w:tblPr>
        <w:tblStyle w:val="a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977"/>
      </w:tblGrid>
      <w:tr w:rsidR="00F91F6D">
        <w:tc>
          <w:tcPr>
            <w:tcW w:w="8046" w:type="dxa"/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of parent/carer:</w:t>
            </w:r>
          </w:p>
          <w:p w:rsidR="00F91F6D" w:rsidRDefault="00F91F6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:rsidR="00F91F6D" w:rsidRDefault="00F91F6D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F91F6D" w:rsidRDefault="00B4522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LEAVE OF ABSENCE REQUEST – RESPONSE FORM</w:t>
      </w:r>
    </w:p>
    <w:p w:rsidR="00F91F6D" w:rsidRDefault="00F91F6D">
      <w:pPr>
        <w:rPr>
          <w:rFonts w:ascii="Arial" w:eastAsia="Arial" w:hAnsi="Arial" w:cs="Arial"/>
          <w:sz w:val="28"/>
          <w:szCs w:val="28"/>
        </w:rPr>
      </w:pP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absence request has been accepted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absence request has been refused because: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absence is for more than ten days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Your child has already had one leave of absence request this school year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request covers all/part of an internal/external assessment period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Insufficient notice has been given (four school weeks)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Attendance is less than 90%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There are lateness iss</w:t>
      </w:r>
      <w:r>
        <w:rPr>
          <w:rFonts w:ascii="Arial" w:eastAsia="Arial" w:hAnsi="Arial" w:cs="Arial"/>
        </w:rPr>
        <w:t xml:space="preserve">ues  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request covers all/part of Work Experience or Focus Week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reason is not exceptional</w:t>
      </w:r>
    </w:p>
    <w:p w:rsidR="00F91F6D" w:rsidRDefault="00B45227">
      <w:pPr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The funeral is not for a close relative or dependent</w:t>
      </w:r>
    </w:p>
    <w:p w:rsidR="00F91F6D" w:rsidRDefault="00B452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Insufficient reasons provided for the absence request</w:t>
      </w:r>
    </w:p>
    <w:p w:rsidR="00F91F6D" w:rsidRDefault="00B452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The holiday is not due to unavoidable parental work/ military commitments</w:t>
      </w:r>
    </w:p>
    <w:p w:rsidR="00F91F6D" w:rsidRDefault="00F91F6D">
      <w:pPr>
        <w:rPr>
          <w:rFonts w:ascii="Arial" w:eastAsia="Arial" w:hAnsi="Arial" w:cs="Arial"/>
          <w:b/>
        </w:rPr>
      </w:pPr>
    </w:p>
    <w:tbl>
      <w:tblPr>
        <w:tblStyle w:val="a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977"/>
      </w:tblGrid>
      <w:tr w:rsidR="00F91F6D">
        <w:tc>
          <w:tcPr>
            <w:tcW w:w="8046" w:type="dxa"/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Signed:</w:t>
            </w:r>
          </w:p>
          <w:p w:rsidR="00F91F6D" w:rsidRDefault="00F91F6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91F6D" w:rsidRDefault="00B452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:rsidR="00F91F6D" w:rsidRDefault="00F91F6D">
      <w:pPr>
        <w:rPr>
          <w:b/>
        </w:rPr>
      </w:pPr>
    </w:p>
    <w:p w:rsidR="00F91F6D" w:rsidRDefault="00F91F6D">
      <w:pPr>
        <w:jc w:val="right"/>
        <w:rPr>
          <w:sz w:val="16"/>
          <w:szCs w:val="16"/>
        </w:rPr>
      </w:pPr>
    </w:p>
    <w:p w:rsidR="00F91F6D" w:rsidRDefault="00F91F6D">
      <w:pPr>
        <w:jc w:val="right"/>
        <w:rPr>
          <w:sz w:val="16"/>
          <w:szCs w:val="16"/>
        </w:rPr>
      </w:pPr>
    </w:p>
    <w:p w:rsidR="00F91F6D" w:rsidRDefault="00B452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John Colet School will contact the County Attendance Team who may issue a penalty notice.  This is in line with Section 444 of the Educat</w:t>
      </w:r>
      <w:r>
        <w:rPr>
          <w:rFonts w:ascii="Arial" w:eastAsia="Arial" w:hAnsi="Arial" w:cs="Arial"/>
        </w:rPr>
        <w:t xml:space="preserve">ion Act, Local Authority guidelines and agreed School Policy.  Please note that information in regards to term time </w:t>
      </w:r>
      <w:proofErr w:type="gramStart"/>
      <w:r>
        <w:rPr>
          <w:rFonts w:ascii="Arial" w:eastAsia="Arial" w:hAnsi="Arial" w:cs="Arial"/>
        </w:rPr>
        <w:t>holidays  is</w:t>
      </w:r>
      <w:proofErr w:type="gramEnd"/>
      <w:r>
        <w:rPr>
          <w:rFonts w:ascii="Arial" w:eastAsia="Arial" w:hAnsi="Arial" w:cs="Arial"/>
        </w:rPr>
        <w:t xml:space="preserve"> available within the schools attendance policy and has been agreed by governors.</w:t>
      </w:r>
    </w:p>
    <w:p w:rsidR="00F91F6D" w:rsidRDefault="00F91F6D">
      <w:pPr>
        <w:jc w:val="both"/>
        <w:rPr>
          <w:rFonts w:ascii="Arial" w:eastAsia="Arial" w:hAnsi="Arial" w:cs="Arial"/>
        </w:rPr>
      </w:pPr>
    </w:p>
    <w:p w:rsidR="00F91F6D" w:rsidRDefault="00B452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penalty notice may be issued at a fine of</w:t>
      </w:r>
      <w:r>
        <w:rPr>
          <w:rFonts w:ascii="Arial" w:eastAsia="Arial" w:hAnsi="Arial" w:cs="Arial"/>
        </w:rPr>
        <w:t xml:space="preserve"> £60 per parent/carer, per child if paid within 21 days.  This would rise to £120 per parent/carer, per child, if paid between 21 in 28 days and could lead to further court proceedings if unpaid.</w:t>
      </w:r>
    </w:p>
    <w:sectPr w:rsidR="00F91F6D">
      <w:footerReference w:type="default" r:id="rId7"/>
      <w:headerReference w:type="first" r:id="rId8"/>
      <w:footerReference w:type="first" r:id="rId9"/>
      <w:pgSz w:w="11906" w:h="16838"/>
      <w:pgMar w:top="284" w:right="346" w:bottom="284" w:left="51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5227">
      <w:r>
        <w:separator/>
      </w:r>
    </w:p>
  </w:endnote>
  <w:endnote w:type="continuationSeparator" w:id="0">
    <w:p w:rsidR="00000000" w:rsidRDefault="00B4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6D" w:rsidRDefault="00B45227">
    <w:pPr>
      <w:rPr>
        <w:rFonts w:ascii="Arial" w:eastAsia="Arial" w:hAnsi="Arial" w:cs="Arial"/>
      </w:rPr>
    </w:pPr>
    <w:r>
      <w:rPr>
        <w:rFonts w:ascii="Arial" w:eastAsia="Arial" w:hAnsi="Arial" w:cs="Arial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6D" w:rsidRDefault="00B45227">
    <w:pPr>
      <w:rPr>
        <w:rFonts w:ascii="Arial" w:eastAsia="Arial" w:hAnsi="Arial" w:cs="Arial"/>
      </w:rPr>
    </w:pPr>
    <w:r>
      <w:rPr>
        <w:rFonts w:ascii="Arial" w:eastAsia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5227">
      <w:r>
        <w:separator/>
      </w:r>
    </w:p>
  </w:footnote>
  <w:footnote w:type="continuationSeparator" w:id="0">
    <w:p w:rsidR="00000000" w:rsidRDefault="00B4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6D" w:rsidRDefault="00F91F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6D"/>
    <w:rsid w:val="00B45227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D8E3A-D285-451E-A5AB-5745EC4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8F2B0373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PHarty</dc:creator>
  <cp:lastModifiedBy>PHarty</cp:lastModifiedBy>
  <cp:revision>2</cp:revision>
  <dcterms:created xsi:type="dcterms:W3CDTF">2018-07-03T11:09:00Z</dcterms:created>
  <dcterms:modified xsi:type="dcterms:W3CDTF">2018-07-03T11:09:00Z</dcterms:modified>
</cp:coreProperties>
</file>